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9" w:type="dxa"/>
        <w:tblInd w:w="-106" w:type="dxa"/>
        <w:tblLook w:val="00A0"/>
      </w:tblPr>
      <w:tblGrid>
        <w:gridCol w:w="9259"/>
      </w:tblGrid>
      <w:tr w:rsidR="00EC40F8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9043" w:type="dxa"/>
              <w:tblLook w:val="00A0"/>
            </w:tblPr>
            <w:tblGrid>
              <w:gridCol w:w="2900"/>
              <w:gridCol w:w="290"/>
              <w:gridCol w:w="4139"/>
              <w:gridCol w:w="1714"/>
            </w:tblGrid>
            <w:tr w:rsidR="00EC40F8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2</w:t>
                  </w:r>
                </w:p>
              </w:tc>
            </w:tr>
            <w:tr w:rsidR="00EC40F8" w:rsidRPr="006166E5">
              <w:trPr>
                <w:trHeight w:val="348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к Решению Совета</w:t>
                  </w:r>
                </w:p>
              </w:tc>
            </w:tr>
            <w:tr w:rsidR="00EC40F8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40F8" w:rsidRDefault="00EC40F8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C40F8" w:rsidRPr="00331D24" w:rsidRDefault="00EC40F8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</w:tc>
            </w:tr>
            <w:tr w:rsidR="00EC40F8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Курганинского района</w:t>
                  </w:r>
                </w:p>
              </w:tc>
            </w:tr>
            <w:tr w:rsidR="00EC40F8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от______________№_____ </w:t>
                  </w:r>
                </w:p>
              </w:tc>
            </w:tr>
            <w:tr w:rsidR="00EC40F8" w:rsidRPr="006166E5">
              <w:trPr>
                <w:trHeight w:val="1474"/>
              </w:trPr>
              <w:tc>
                <w:tcPr>
                  <w:tcW w:w="90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Объем поступлений доходов в бюджет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по кодам видов (подвидов) доходов на 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EC40F8" w:rsidRPr="006166E5">
              <w:trPr>
                <w:trHeight w:val="2116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Сумма               (тыс. руб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</w:tr>
            <w:tr w:rsidR="00EC40F8" w:rsidRPr="006166E5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C40F8" w:rsidRPr="00331D24" w:rsidRDefault="00EC40F8" w:rsidP="00852C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EC40F8" w:rsidRPr="00E726A7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C40F8" w:rsidRPr="00E726A7" w:rsidRDefault="00EC40F8" w:rsidP="000E65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474</w:t>
                  </w: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EC40F8" w:rsidRPr="006166E5">
              <w:trPr>
                <w:trHeight w:val="507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C40F8" w:rsidRPr="00331D24" w:rsidRDefault="00EC40F8" w:rsidP="00C46F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2800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,0   </w:t>
                  </w:r>
                </w:p>
              </w:tc>
            </w:tr>
            <w:tr w:rsidR="00EC40F8" w:rsidRPr="006166E5">
              <w:trPr>
                <w:trHeight w:val="1451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01 0000 110</w:t>
                  </w:r>
                </w:p>
                <w:p w:rsidR="00EC40F8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1 03 02240 01 0000 110</w:t>
                  </w:r>
                </w:p>
                <w:p w:rsidR="00EC40F8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1 03 02250 01 0000 110</w:t>
                  </w:r>
                </w:p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1 03 02260 01 0000 110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C40F8" w:rsidRPr="00331D24" w:rsidRDefault="00EC40F8" w:rsidP="00DA61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1899,5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EC40F8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Единый сельскохозяйственный налог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C40F8" w:rsidRPr="00331D24" w:rsidRDefault="00EC40F8" w:rsidP="00D16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3000,0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EC40F8" w:rsidRPr="006166E5">
              <w:trPr>
                <w:trHeight w:val="2068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EC40F8" w:rsidRPr="00331D24" w:rsidRDefault="00EC40F8" w:rsidP="00DA61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600</w:t>
                  </w:r>
                  <w:r w:rsidRPr="00A265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EC40F8" w:rsidRPr="006166E5">
              <w:trPr>
                <w:trHeight w:val="378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1 06 06000 10 0000 110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C40F8" w:rsidRPr="00331D24" w:rsidRDefault="00EC40F8" w:rsidP="00E85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1930,0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EC40F8" w:rsidRPr="006166E5">
              <w:trPr>
                <w:trHeight w:val="3447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а также земельных участков муниципальных унитарных предприятий, в том числе казенных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C40F8" w:rsidRPr="00331D24" w:rsidRDefault="00EC40F8" w:rsidP="00E85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245,0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EC40F8" w:rsidRPr="006166E5">
              <w:trPr>
                <w:trHeight w:val="3447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1 08 07175 01 0000 110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C40F8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EC40F8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C40F8" w:rsidRPr="00331D24" w:rsidRDefault="00EC40F8" w:rsidP="00BA7B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2439,2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EC40F8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15001 10 0000 150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Дотации 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поселений на выравнивание бюджетной обеспеченности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C40F8" w:rsidRPr="00331D24" w:rsidRDefault="00EC40F8" w:rsidP="00E85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2213,7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EC40F8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Default="00EC40F8" w:rsidP="002B43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2 02 29999 10 0000 150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2B43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Прочие субсидии бюджетам поселений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C40F8" w:rsidRDefault="00EC40F8" w:rsidP="002B43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0,0</w:t>
                  </w:r>
                </w:p>
              </w:tc>
            </w:tr>
            <w:tr w:rsidR="00EC40F8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Субвенции 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C40F8" w:rsidRPr="00331D24" w:rsidRDefault="00EC40F8" w:rsidP="00E85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221,7</w:t>
                  </w:r>
                </w:p>
              </w:tc>
            </w:tr>
            <w:tr w:rsidR="00EC40F8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777D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2 02 30024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10 0000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Субвенции бюджетам сельских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3,8   </w:t>
                  </w:r>
                </w:p>
              </w:tc>
            </w:tr>
            <w:tr w:rsidR="00EC40F8" w:rsidRPr="006166E5">
              <w:trPr>
                <w:trHeight w:val="352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C40F8" w:rsidRPr="00331D24" w:rsidRDefault="00EC40F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EC40F8" w:rsidRPr="00331D24" w:rsidRDefault="00EC40F8" w:rsidP="00E85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12 913,7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</w:tbl>
          <w:p w:rsidR="00EC40F8" w:rsidRPr="004007D0" w:rsidRDefault="00EC40F8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0F8" w:rsidRPr="006166E5">
        <w:trPr>
          <w:trHeight w:val="345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C40F8" w:rsidRPr="004007D0" w:rsidRDefault="00EC40F8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0F8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C40F8" w:rsidRPr="004007D0" w:rsidRDefault="00EC40F8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40F8" w:rsidRDefault="00EC40F8">
      <w:pPr>
        <w:rPr>
          <w:rFonts w:ascii="Times New Roman" w:hAnsi="Times New Roman" w:cs="Times New Roman"/>
          <w:sz w:val="28"/>
          <w:szCs w:val="28"/>
        </w:rPr>
      </w:pPr>
      <w:r w:rsidRPr="00D16D8E">
        <w:rPr>
          <w:rFonts w:ascii="Times New Roman" w:hAnsi="Times New Roman" w:cs="Times New Roman"/>
          <w:sz w:val="28"/>
          <w:szCs w:val="28"/>
        </w:rPr>
        <w:t>*В части доходов, зачисляемых в местный бюджет</w:t>
      </w:r>
    </w:p>
    <w:p w:rsidR="00EC40F8" w:rsidRDefault="00EC40F8" w:rsidP="00D16D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EC40F8" w:rsidRDefault="00EC40F8" w:rsidP="00D16D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Воздвиженского</w:t>
      </w:r>
      <w:r w:rsidRPr="00331D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</w:p>
    <w:p w:rsidR="00EC40F8" w:rsidRPr="00852CEE" w:rsidRDefault="00EC40F8" w:rsidP="00852C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1D24">
        <w:rPr>
          <w:rFonts w:ascii="Times New Roman" w:hAnsi="Times New Roman" w:cs="Times New Roman"/>
          <w:sz w:val="28"/>
          <w:szCs w:val="28"/>
          <w:lang w:eastAsia="ru-RU"/>
        </w:rPr>
        <w:t xml:space="preserve">Курганинского района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И.В. Дивеева</w:t>
      </w:r>
    </w:p>
    <w:sectPr w:rsidR="00EC40F8" w:rsidRPr="00852CEE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C99"/>
    <w:rsid w:val="000073BC"/>
    <w:rsid w:val="00020C99"/>
    <w:rsid w:val="00071DAE"/>
    <w:rsid w:val="000949BF"/>
    <w:rsid w:val="000A311E"/>
    <w:rsid w:val="000A494B"/>
    <w:rsid w:val="000E65FD"/>
    <w:rsid w:val="000E70BE"/>
    <w:rsid w:val="00111140"/>
    <w:rsid w:val="0011415F"/>
    <w:rsid w:val="00142614"/>
    <w:rsid w:val="00156C0D"/>
    <w:rsid w:val="001D03C5"/>
    <w:rsid w:val="00207CE3"/>
    <w:rsid w:val="002133E6"/>
    <w:rsid w:val="00285355"/>
    <w:rsid w:val="00295242"/>
    <w:rsid w:val="002B4304"/>
    <w:rsid w:val="002E18D3"/>
    <w:rsid w:val="00331D24"/>
    <w:rsid w:val="00371DC2"/>
    <w:rsid w:val="0037339E"/>
    <w:rsid w:val="00394FBB"/>
    <w:rsid w:val="003B25DA"/>
    <w:rsid w:val="003D6FD3"/>
    <w:rsid w:val="004007D0"/>
    <w:rsid w:val="0040132A"/>
    <w:rsid w:val="004130D7"/>
    <w:rsid w:val="00457CDD"/>
    <w:rsid w:val="00462058"/>
    <w:rsid w:val="00481978"/>
    <w:rsid w:val="004E3406"/>
    <w:rsid w:val="00513D38"/>
    <w:rsid w:val="00516469"/>
    <w:rsid w:val="0053429C"/>
    <w:rsid w:val="005415B9"/>
    <w:rsid w:val="00553B57"/>
    <w:rsid w:val="00595628"/>
    <w:rsid w:val="006134AE"/>
    <w:rsid w:val="006166E5"/>
    <w:rsid w:val="006444EC"/>
    <w:rsid w:val="00674EC5"/>
    <w:rsid w:val="006C2BF9"/>
    <w:rsid w:val="006C4A92"/>
    <w:rsid w:val="0074231C"/>
    <w:rsid w:val="007673D5"/>
    <w:rsid w:val="00777D0A"/>
    <w:rsid w:val="00783A9F"/>
    <w:rsid w:val="007F7C0B"/>
    <w:rsid w:val="0082252B"/>
    <w:rsid w:val="00827720"/>
    <w:rsid w:val="00837FEC"/>
    <w:rsid w:val="00852CEE"/>
    <w:rsid w:val="008A00AC"/>
    <w:rsid w:val="0091176B"/>
    <w:rsid w:val="00924D84"/>
    <w:rsid w:val="009307A5"/>
    <w:rsid w:val="009745C4"/>
    <w:rsid w:val="009939DD"/>
    <w:rsid w:val="009A02BE"/>
    <w:rsid w:val="009A61FD"/>
    <w:rsid w:val="009F4DED"/>
    <w:rsid w:val="009F70F2"/>
    <w:rsid w:val="00A26566"/>
    <w:rsid w:val="00A31122"/>
    <w:rsid w:val="00A434EF"/>
    <w:rsid w:val="00AC6871"/>
    <w:rsid w:val="00AE497F"/>
    <w:rsid w:val="00B304EA"/>
    <w:rsid w:val="00B37893"/>
    <w:rsid w:val="00B557F2"/>
    <w:rsid w:val="00B92877"/>
    <w:rsid w:val="00BA7BE7"/>
    <w:rsid w:val="00BB7FCC"/>
    <w:rsid w:val="00C2154B"/>
    <w:rsid w:val="00C40F3D"/>
    <w:rsid w:val="00C46F98"/>
    <w:rsid w:val="00C53CAD"/>
    <w:rsid w:val="00C967FC"/>
    <w:rsid w:val="00CB04DA"/>
    <w:rsid w:val="00CD078F"/>
    <w:rsid w:val="00CD5417"/>
    <w:rsid w:val="00D15F04"/>
    <w:rsid w:val="00D16D8E"/>
    <w:rsid w:val="00D20428"/>
    <w:rsid w:val="00D75B98"/>
    <w:rsid w:val="00DA61D0"/>
    <w:rsid w:val="00DB6818"/>
    <w:rsid w:val="00DC0FAF"/>
    <w:rsid w:val="00E726A7"/>
    <w:rsid w:val="00E85A71"/>
    <w:rsid w:val="00EC40F8"/>
    <w:rsid w:val="00EC5CD4"/>
    <w:rsid w:val="00EE44AB"/>
    <w:rsid w:val="00F02063"/>
    <w:rsid w:val="00F16AD7"/>
    <w:rsid w:val="00F437C0"/>
    <w:rsid w:val="00F656D1"/>
    <w:rsid w:val="00F701FB"/>
    <w:rsid w:val="00F8096A"/>
    <w:rsid w:val="00F80D7C"/>
    <w:rsid w:val="00FB1957"/>
    <w:rsid w:val="00FC31B8"/>
    <w:rsid w:val="00FF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3</Pages>
  <Words>406</Words>
  <Characters>2320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29</cp:revision>
  <dcterms:created xsi:type="dcterms:W3CDTF">2015-11-20T08:49:00Z</dcterms:created>
  <dcterms:modified xsi:type="dcterms:W3CDTF">2019-04-29T08:51:00Z</dcterms:modified>
</cp:coreProperties>
</file>